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A5" w:rsidRDefault="00B304A5" w:rsidP="0056766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67667">
        <w:rPr>
          <w:sz w:val="44"/>
          <w:szCs w:val="44"/>
        </w:rPr>
        <w:t>It lived 155 – 145 millions years ago.</w:t>
      </w:r>
    </w:p>
    <w:p w:rsidR="00B304A5" w:rsidRDefault="00B304A5" w:rsidP="00567667">
      <w:pPr>
        <w:rPr>
          <w:sz w:val="44"/>
          <w:szCs w:val="44"/>
        </w:rPr>
      </w:pPr>
    </w:p>
    <w:p w:rsidR="00B304A5" w:rsidRPr="00567667" w:rsidRDefault="00B304A5" w:rsidP="00567667">
      <w:pPr>
        <w:rPr>
          <w:sz w:val="44"/>
          <w:szCs w:val="44"/>
        </w:rPr>
      </w:pPr>
    </w:p>
    <w:p w:rsidR="00B304A5" w:rsidRDefault="00B304A5" w:rsidP="0056766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67667">
        <w:rPr>
          <w:sz w:val="44"/>
          <w:szCs w:val="44"/>
        </w:rPr>
        <w:t>It was 26 metres long and 8 metres tall.</w:t>
      </w:r>
    </w:p>
    <w:p w:rsidR="00B304A5" w:rsidRPr="00567667" w:rsidRDefault="00B304A5" w:rsidP="00567667">
      <w:pPr>
        <w:pStyle w:val="ListParagraph"/>
        <w:rPr>
          <w:sz w:val="44"/>
          <w:szCs w:val="44"/>
        </w:rPr>
      </w:pPr>
    </w:p>
    <w:p w:rsidR="00B304A5" w:rsidRPr="00567667" w:rsidRDefault="00B304A5" w:rsidP="00567667">
      <w:pPr>
        <w:rPr>
          <w:sz w:val="44"/>
          <w:szCs w:val="44"/>
        </w:rPr>
      </w:pPr>
    </w:p>
    <w:p w:rsidR="00B304A5" w:rsidRDefault="00B304A5" w:rsidP="0056766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67667">
        <w:rPr>
          <w:sz w:val="44"/>
          <w:szCs w:val="44"/>
        </w:rPr>
        <w:t>It was a plant</w:t>
      </w:r>
      <w:r>
        <w:rPr>
          <w:sz w:val="44"/>
          <w:szCs w:val="44"/>
        </w:rPr>
        <w:t xml:space="preserve"> </w:t>
      </w:r>
      <w:r w:rsidRPr="00567667">
        <w:rPr>
          <w:sz w:val="44"/>
          <w:szCs w:val="44"/>
        </w:rPr>
        <w:t>eater.</w:t>
      </w:r>
    </w:p>
    <w:p w:rsidR="00B304A5" w:rsidRDefault="00B304A5" w:rsidP="00567667">
      <w:pPr>
        <w:rPr>
          <w:sz w:val="44"/>
          <w:szCs w:val="44"/>
        </w:rPr>
      </w:pPr>
    </w:p>
    <w:p w:rsidR="00B304A5" w:rsidRPr="00567667" w:rsidRDefault="00B304A5" w:rsidP="00567667">
      <w:pPr>
        <w:rPr>
          <w:sz w:val="44"/>
          <w:szCs w:val="44"/>
        </w:rPr>
      </w:pPr>
    </w:p>
    <w:p w:rsidR="00B304A5" w:rsidRDefault="00B304A5" w:rsidP="0056766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67667">
        <w:rPr>
          <w:sz w:val="44"/>
          <w:szCs w:val="44"/>
        </w:rPr>
        <w:t>I</w:t>
      </w:r>
      <w:r>
        <w:rPr>
          <w:sz w:val="44"/>
          <w:szCs w:val="44"/>
        </w:rPr>
        <w:t>t</w:t>
      </w:r>
      <w:r w:rsidRPr="00567667">
        <w:rPr>
          <w:sz w:val="44"/>
          <w:szCs w:val="44"/>
        </w:rPr>
        <w:t xml:space="preserve"> ate grass, leaves and plants.</w:t>
      </w:r>
    </w:p>
    <w:p w:rsidR="00B304A5" w:rsidRPr="00567667" w:rsidRDefault="00B304A5" w:rsidP="00567667">
      <w:pPr>
        <w:pStyle w:val="ListParagraph"/>
        <w:rPr>
          <w:sz w:val="44"/>
          <w:szCs w:val="44"/>
        </w:rPr>
      </w:pPr>
    </w:p>
    <w:p w:rsidR="00B304A5" w:rsidRPr="00567667" w:rsidRDefault="00B304A5" w:rsidP="00567667">
      <w:pPr>
        <w:rPr>
          <w:sz w:val="44"/>
          <w:szCs w:val="44"/>
        </w:rPr>
      </w:pPr>
    </w:p>
    <w:p w:rsidR="00B304A5" w:rsidRDefault="00B304A5" w:rsidP="005676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It had a </w:t>
      </w:r>
      <w:r w:rsidRPr="00567667">
        <w:rPr>
          <w:sz w:val="44"/>
          <w:szCs w:val="44"/>
        </w:rPr>
        <w:t>long neck and a very long tail.</w:t>
      </w:r>
    </w:p>
    <w:p w:rsidR="00B304A5" w:rsidRDefault="00B304A5" w:rsidP="00567667">
      <w:pPr>
        <w:rPr>
          <w:sz w:val="44"/>
          <w:szCs w:val="44"/>
        </w:rPr>
      </w:pPr>
    </w:p>
    <w:p w:rsidR="00B304A5" w:rsidRPr="00567667" w:rsidRDefault="00B304A5" w:rsidP="00567667">
      <w:pPr>
        <w:rPr>
          <w:sz w:val="44"/>
          <w:szCs w:val="44"/>
        </w:rPr>
      </w:pPr>
    </w:p>
    <w:p w:rsidR="00B304A5" w:rsidRPr="00617F29" w:rsidRDefault="00B304A5" w:rsidP="00617F2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67667">
        <w:rPr>
          <w:sz w:val="44"/>
          <w:szCs w:val="44"/>
        </w:rPr>
        <w:t>It had a small head and a huge body.</w:t>
      </w:r>
    </w:p>
    <w:p w:rsidR="00B304A5" w:rsidRDefault="00B304A5" w:rsidP="00567667">
      <w:pPr>
        <w:pStyle w:val="ListParagraph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Pr="00B618BD" w:rsidRDefault="00B304A5" w:rsidP="00567667">
      <w:pPr>
        <w:pStyle w:val="ListParagraph"/>
        <w:ind w:left="0"/>
        <w:rPr>
          <w:sz w:val="44"/>
          <w:szCs w:val="44"/>
        </w:rPr>
      </w:pPr>
      <w:r>
        <w:rPr>
          <w:sz w:val="28"/>
          <w:szCs w:val="28"/>
        </w:rPr>
        <w:t xml:space="preserve">Zapiš věty do záznamového listu: </w:t>
      </w:r>
    </w:p>
    <w:p w:rsidR="00B304A5" w:rsidRPr="00B618BD" w:rsidRDefault="00B304A5" w:rsidP="00567667">
      <w:pPr>
        <w:pStyle w:val="ListParagraph"/>
        <w:ind w:left="0"/>
        <w:rPr>
          <w:sz w:val="44"/>
          <w:szCs w:val="44"/>
        </w:rPr>
      </w:pPr>
      <w:r w:rsidRPr="00B618BD"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Nyní se pokus věty přeložit:</w:t>
      </w:r>
    </w:p>
    <w:p w:rsidR="00B304A5" w:rsidRPr="00B618BD" w:rsidRDefault="00B304A5" w:rsidP="00567667">
      <w:pPr>
        <w:pStyle w:val="ListParagraph"/>
        <w:ind w:left="0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Víš o kterého dinosaura jde?                       It was a ________________________. </w:t>
      </w: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Pr="004530AC" w:rsidRDefault="00B304A5" w:rsidP="00567667">
      <w:pPr>
        <w:pStyle w:val="ListParagraph"/>
        <w:ind w:left="0"/>
        <w:rPr>
          <w:sz w:val="28"/>
          <w:szCs w:val="28"/>
          <w:u w:val="single"/>
        </w:rPr>
      </w:pPr>
      <w:r w:rsidRPr="004530AC">
        <w:rPr>
          <w:sz w:val="28"/>
          <w:szCs w:val="28"/>
          <w:u w:val="single"/>
        </w:rPr>
        <w:t>Překlad:</w:t>
      </w: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Pr="004530AC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Žil před 155 až 145 miliony let.</w:t>
      </w:r>
    </w:p>
    <w:p w:rsidR="00B304A5" w:rsidRPr="004530AC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Byl 26 metrů dlouhý a 8 metrů vysoký.</w:t>
      </w:r>
    </w:p>
    <w:p w:rsidR="00B304A5" w:rsidRPr="004530AC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Byl to býložravec.</w:t>
      </w:r>
    </w:p>
    <w:p w:rsidR="00B304A5" w:rsidRPr="00617F29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Jedl trávu, listy a rostliny.</w:t>
      </w:r>
    </w:p>
    <w:p w:rsidR="00B304A5" w:rsidRPr="00617F29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Měl dlouhý krk a velmi dlouhý ocas. </w:t>
      </w:r>
    </w:p>
    <w:p w:rsidR="00B304A5" w:rsidRPr="00617F29" w:rsidRDefault="00B304A5" w:rsidP="004530A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Měl malou hlavu a obrovské tělo.</w:t>
      </w:r>
    </w:p>
    <w:p w:rsidR="00B304A5" w:rsidRDefault="00B304A5" w:rsidP="00617F29">
      <w:pPr>
        <w:rPr>
          <w:sz w:val="28"/>
          <w:szCs w:val="28"/>
          <w:u w:val="single"/>
        </w:rPr>
      </w:pPr>
    </w:p>
    <w:p w:rsidR="00B304A5" w:rsidRDefault="00B304A5" w:rsidP="00617F29">
      <w:pPr>
        <w:rPr>
          <w:sz w:val="28"/>
          <w:szCs w:val="28"/>
        </w:rPr>
      </w:pPr>
      <w:r>
        <w:rPr>
          <w:sz w:val="28"/>
          <w:szCs w:val="28"/>
        </w:rPr>
        <w:t>Byl to Diplodocus.</w:t>
      </w:r>
    </w:p>
    <w:p w:rsidR="00B304A5" w:rsidRDefault="00B304A5" w:rsidP="00617F29">
      <w:pPr>
        <w:rPr>
          <w:sz w:val="28"/>
          <w:szCs w:val="28"/>
        </w:rPr>
      </w:pPr>
    </w:p>
    <w:p w:rsidR="00B304A5" w:rsidRDefault="00B304A5" w:rsidP="00617F2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Použité materiály: </w:t>
      </w:r>
      <w:r>
        <w:rPr>
          <w:sz w:val="28"/>
          <w:szCs w:val="28"/>
        </w:rPr>
        <w:t xml:space="preserve"> </w:t>
      </w:r>
    </w:p>
    <w:p w:rsidR="00B304A5" w:rsidRPr="00D22C94" w:rsidRDefault="00B304A5" w:rsidP="00617F29">
      <w:pPr>
        <w:rPr>
          <w:sz w:val="28"/>
          <w:szCs w:val="28"/>
        </w:rPr>
      </w:pPr>
      <w:r>
        <w:rPr>
          <w:sz w:val="28"/>
          <w:szCs w:val="28"/>
        </w:rPr>
        <w:t xml:space="preserve">Obrázek Diplodoca </w:t>
      </w:r>
      <w:hyperlink r:id="rId5" w:history="1">
        <w:r>
          <w:rPr>
            <w:rStyle w:val="Hyperlink"/>
          </w:rPr>
          <w:t>http://www.dinosaurinasbavi.estranky.cz/fotoalbum/omalovanky-a-vystrihovanky/stahnete-si-omalovanky/diplodocus.jpg.html</w:t>
        </w:r>
      </w:hyperlink>
    </w:p>
    <w:p w:rsidR="00B304A5" w:rsidRDefault="00B304A5" w:rsidP="00617F29">
      <w:pPr>
        <w:rPr>
          <w:sz w:val="28"/>
          <w:szCs w:val="28"/>
        </w:rPr>
      </w:pPr>
    </w:p>
    <w:p w:rsidR="00B304A5" w:rsidRPr="00617F29" w:rsidRDefault="00B304A5" w:rsidP="00617F29">
      <w:pPr>
        <w:rPr>
          <w:sz w:val="28"/>
          <w:szCs w:val="28"/>
        </w:rPr>
      </w:pPr>
      <w:r w:rsidRPr="00B965EE">
        <w:rPr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7.75pt;height:597pt;visibility:visible">
            <v:imagedata r:id="rId6" o:title=""/>
          </v:shape>
        </w:pict>
      </w: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p w:rsidR="00B304A5" w:rsidRDefault="00B304A5" w:rsidP="00567667">
      <w:pPr>
        <w:pStyle w:val="ListParagraph"/>
        <w:ind w:left="0"/>
        <w:rPr>
          <w:sz w:val="28"/>
          <w:szCs w:val="28"/>
        </w:rPr>
      </w:pPr>
    </w:p>
    <w:sectPr w:rsidR="00B304A5" w:rsidSect="005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73A"/>
    <w:multiLevelType w:val="hybridMultilevel"/>
    <w:tmpl w:val="B09AA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37D1"/>
    <w:multiLevelType w:val="hybridMultilevel"/>
    <w:tmpl w:val="BA0CD42A"/>
    <w:lvl w:ilvl="0" w:tplc="7D90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E4760"/>
    <w:multiLevelType w:val="hybridMultilevel"/>
    <w:tmpl w:val="1460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67"/>
    <w:rsid w:val="00010170"/>
    <w:rsid w:val="00187118"/>
    <w:rsid w:val="00290793"/>
    <w:rsid w:val="002B6D06"/>
    <w:rsid w:val="004530AC"/>
    <w:rsid w:val="00567667"/>
    <w:rsid w:val="005D562A"/>
    <w:rsid w:val="00617F29"/>
    <w:rsid w:val="00725228"/>
    <w:rsid w:val="007A6784"/>
    <w:rsid w:val="007A6AB6"/>
    <w:rsid w:val="0089663E"/>
    <w:rsid w:val="008E13AA"/>
    <w:rsid w:val="00A32891"/>
    <w:rsid w:val="00AA07B2"/>
    <w:rsid w:val="00B304A5"/>
    <w:rsid w:val="00B55AF9"/>
    <w:rsid w:val="00B618BD"/>
    <w:rsid w:val="00B965EE"/>
    <w:rsid w:val="00D214AA"/>
    <w:rsid w:val="00D22C94"/>
    <w:rsid w:val="00E03643"/>
    <w:rsid w:val="00E0625A"/>
    <w:rsid w:val="00EB2114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2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nosaurinasbavi.estranky.cz/fotoalbum/omalovanky-a-vystrihovanky/stahnete-si-omalovanky/diplodocus.jp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181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6</cp:revision>
  <cp:lastPrinted>2013-06-18T07:06:00Z</cp:lastPrinted>
  <dcterms:created xsi:type="dcterms:W3CDTF">2013-06-17T20:04:00Z</dcterms:created>
  <dcterms:modified xsi:type="dcterms:W3CDTF">2013-06-20T06:10:00Z</dcterms:modified>
</cp:coreProperties>
</file>